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D5" w:rsidRPr="00C377A1" w:rsidRDefault="00D320D5" w:rsidP="00C377A1">
      <w:pPr>
        <w:spacing w:before="120" w:after="120"/>
        <w:jc w:val="both"/>
        <w:rPr>
          <w:rFonts w:ascii="Trebuchet MS" w:hAnsi="Trebuchet MS" w:cs="Trebuchet MS"/>
          <w:b/>
          <w:bCs/>
          <w:i/>
          <w:iCs/>
        </w:rPr>
      </w:pPr>
      <w:r>
        <w:rPr>
          <w:rFonts w:ascii="Trebuchet MS" w:hAnsi="Trebuchet MS" w:cs="Trebuchet MS"/>
          <w:b/>
          <w:bCs/>
          <w:i/>
          <w:iCs/>
        </w:rPr>
        <w:t>3.12</w:t>
      </w:r>
      <w:r w:rsidRPr="000A4D27">
        <w:rPr>
          <w:rFonts w:ascii="Trebuchet MS" w:hAnsi="Trebuchet MS" w:cs="Trebuchet MS"/>
          <w:b/>
          <w:bCs/>
          <w:i/>
          <w:iCs/>
        </w:rPr>
        <w:t>. Contracting Plan –</w:t>
      </w:r>
      <w:r>
        <w:rPr>
          <w:rFonts w:ascii="Trebuchet MS" w:hAnsi="Trebuchet MS" w:cs="Trebuchet MS"/>
          <w:b/>
          <w:bCs/>
          <w:i/>
          <w:iCs/>
        </w:rPr>
        <w:t xml:space="preserve"> </w:t>
      </w:r>
      <w:r w:rsidRPr="00C377A1">
        <w:rPr>
          <w:rFonts w:ascii="Trebuchet MS" w:hAnsi="Trebuchet MS" w:cs="Trebuchet MS"/>
          <w:b/>
          <w:bCs/>
          <w:i/>
          <w:iCs/>
        </w:rPr>
        <w:t>Partner 2 (School “Vuk Karađić” Majilovac)</w:t>
      </w:r>
    </w:p>
    <w:p w:rsidR="00D320D5" w:rsidRPr="000A4D27" w:rsidRDefault="00D320D5" w:rsidP="00C377A1">
      <w:pPr>
        <w:spacing w:before="120" w:after="120"/>
        <w:jc w:val="both"/>
        <w:rPr>
          <w:rFonts w:ascii="Trebuchet MS" w:hAnsi="Trebuchet MS" w:cs="Trebuchet MS"/>
          <w:b/>
          <w:bCs/>
          <w:i/>
          <w:iCs/>
        </w:rPr>
      </w:pPr>
    </w:p>
    <w:tbl>
      <w:tblPr>
        <w:tblW w:w="102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696"/>
        <w:gridCol w:w="1418"/>
        <w:gridCol w:w="1705"/>
        <w:gridCol w:w="1633"/>
        <w:gridCol w:w="1858"/>
        <w:gridCol w:w="1326"/>
      </w:tblGrid>
      <w:tr w:rsidR="00D320D5">
        <w:trPr>
          <w:tblHeader/>
        </w:trPr>
        <w:tc>
          <w:tcPr>
            <w:tcW w:w="567" w:type="dxa"/>
          </w:tcPr>
          <w:p w:rsidR="00D320D5" w:rsidRDefault="00D320D5" w:rsidP="00DB0A05">
            <w:pPr>
              <w:spacing w:before="120" w:after="12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Nr.</w:t>
            </w:r>
          </w:p>
        </w:tc>
        <w:tc>
          <w:tcPr>
            <w:tcW w:w="1696" w:type="dxa"/>
          </w:tcPr>
          <w:p w:rsidR="00D320D5" w:rsidRDefault="00D320D5" w:rsidP="00DB0A05">
            <w:pPr>
              <w:spacing w:before="120" w:after="12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Object of Contract</w:t>
            </w:r>
          </w:p>
        </w:tc>
        <w:tc>
          <w:tcPr>
            <w:tcW w:w="1418" w:type="dxa"/>
          </w:tcPr>
          <w:p w:rsidR="00D320D5" w:rsidRDefault="00D320D5" w:rsidP="00DB0A05">
            <w:pPr>
              <w:spacing w:before="120" w:after="12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Estimated Value*</w:t>
            </w:r>
          </w:p>
        </w:tc>
        <w:tc>
          <w:tcPr>
            <w:tcW w:w="1705" w:type="dxa"/>
          </w:tcPr>
          <w:p w:rsidR="00D320D5" w:rsidRDefault="00D320D5" w:rsidP="00DB0A05">
            <w:pPr>
              <w:spacing w:before="120" w:after="12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Procedure</w:t>
            </w:r>
          </w:p>
        </w:tc>
        <w:tc>
          <w:tcPr>
            <w:tcW w:w="1633" w:type="dxa"/>
          </w:tcPr>
          <w:p w:rsidR="00D320D5" w:rsidRDefault="00D320D5" w:rsidP="00DB0A05">
            <w:pPr>
              <w:spacing w:before="120" w:after="12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Starting Date (</w:t>
            </w:r>
            <w:r>
              <w:rPr>
                <w:rFonts w:ascii="Trebuchet MS" w:hAnsi="Trebuchet MS" w:cs="Trebuchet MS"/>
                <w:b/>
                <w:bCs/>
                <w:i/>
                <w:iCs/>
              </w:rPr>
              <w:t>e.g. month 1, 2,… of the implementation)</w:t>
            </w:r>
          </w:p>
        </w:tc>
        <w:tc>
          <w:tcPr>
            <w:tcW w:w="1858" w:type="dxa"/>
          </w:tcPr>
          <w:p w:rsidR="00D320D5" w:rsidRDefault="00D320D5" w:rsidP="00DB0A05">
            <w:pPr>
              <w:spacing w:before="120" w:after="12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Completing Date</w:t>
            </w:r>
          </w:p>
          <w:p w:rsidR="00D320D5" w:rsidRDefault="00D320D5" w:rsidP="00DB0A05">
            <w:pPr>
              <w:spacing w:before="120" w:after="12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</w:rPr>
              <w:t>(e.g. month 1, 2,… of the implementation)</w:t>
            </w:r>
          </w:p>
        </w:tc>
        <w:tc>
          <w:tcPr>
            <w:tcW w:w="1326" w:type="dxa"/>
          </w:tcPr>
          <w:p w:rsidR="00D320D5" w:rsidRDefault="00D320D5" w:rsidP="00DB0A05">
            <w:pPr>
              <w:spacing w:before="120" w:after="12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Budget line</w:t>
            </w:r>
          </w:p>
        </w:tc>
      </w:tr>
      <w:tr w:rsidR="00D320D5">
        <w:trPr>
          <w:trHeight w:val="438"/>
        </w:trPr>
        <w:tc>
          <w:tcPr>
            <w:tcW w:w="567" w:type="dxa"/>
          </w:tcPr>
          <w:p w:rsidR="00D320D5" w:rsidRDefault="00D320D5" w:rsidP="000B269B">
            <w:pPr>
              <w:spacing w:before="120" w:after="120"/>
              <w:jc w:val="both"/>
              <w:rPr>
                <w:rFonts w:ascii="Trebuchet MS" w:hAnsi="Trebuchet MS" w:cs="Trebuchet MS"/>
                <w:b/>
                <w:bCs/>
                <w:i/>
                <w:iCs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</w:rPr>
              <w:t>1</w:t>
            </w:r>
          </w:p>
        </w:tc>
        <w:tc>
          <w:tcPr>
            <w:tcW w:w="1696" w:type="dxa"/>
          </w:tcPr>
          <w:p w:rsidR="00D320D5" w:rsidRPr="00AB3FC2" w:rsidRDefault="00D320D5" w:rsidP="000B269B">
            <w:pPr>
              <w:spacing w:before="120" w:after="120"/>
              <w:jc w:val="both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Organization of events</w:t>
            </w:r>
          </w:p>
        </w:tc>
        <w:tc>
          <w:tcPr>
            <w:tcW w:w="1418" w:type="dxa"/>
          </w:tcPr>
          <w:p w:rsidR="00D320D5" w:rsidRPr="00AB3FC2" w:rsidRDefault="00D320D5" w:rsidP="000B269B">
            <w:pPr>
              <w:spacing w:before="120" w:after="12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11.000</w:t>
            </w:r>
          </w:p>
        </w:tc>
        <w:tc>
          <w:tcPr>
            <w:tcW w:w="1705" w:type="dxa"/>
          </w:tcPr>
          <w:p w:rsidR="00D320D5" w:rsidRPr="00AB3FC2" w:rsidRDefault="00D320D5" w:rsidP="000B269B">
            <w:pPr>
              <w:spacing w:before="120" w:after="12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Competitive Negotiated Procedure</w:t>
            </w:r>
          </w:p>
        </w:tc>
        <w:tc>
          <w:tcPr>
            <w:tcW w:w="1633" w:type="dxa"/>
          </w:tcPr>
          <w:p w:rsidR="00D320D5" w:rsidRPr="00AB3FC2" w:rsidRDefault="00D320D5" w:rsidP="000B269B">
            <w:pPr>
              <w:spacing w:before="120" w:after="12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Month 6</w:t>
            </w:r>
          </w:p>
        </w:tc>
        <w:tc>
          <w:tcPr>
            <w:tcW w:w="1858" w:type="dxa"/>
          </w:tcPr>
          <w:p w:rsidR="00D320D5" w:rsidRPr="00AB3FC2" w:rsidRDefault="00D320D5" w:rsidP="000B269B">
            <w:pPr>
              <w:spacing w:before="120" w:after="12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Month 11</w:t>
            </w:r>
          </w:p>
        </w:tc>
        <w:tc>
          <w:tcPr>
            <w:tcW w:w="1326" w:type="dxa"/>
          </w:tcPr>
          <w:p w:rsidR="00D320D5" w:rsidRPr="00491A93" w:rsidRDefault="00D320D5" w:rsidP="000B269B">
            <w:pPr>
              <w:spacing w:before="120" w:after="120"/>
              <w:ind w:left="30" w:hanging="3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IV.4</w:t>
            </w:r>
          </w:p>
        </w:tc>
      </w:tr>
      <w:tr w:rsidR="00D320D5">
        <w:tc>
          <w:tcPr>
            <w:tcW w:w="567" w:type="dxa"/>
          </w:tcPr>
          <w:p w:rsidR="00D320D5" w:rsidRDefault="00D320D5" w:rsidP="000B269B">
            <w:pPr>
              <w:spacing w:before="120" w:after="120"/>
              <w:jc w:val="both"/>
              <w:rPr>
                <w:rFonts w:ascii="Trebuchet MS" w:hAnsi="Trebuchet MS" w:cs="Trebuchet MS"/>
                <w:b/>
                <w:bCs/>
                <w:i/>
                <w:iCs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</w:rPr>
              <w:t>2</w:t>
            </w:r>
          </w:p>
        </w:tc>
        <w:tc>
          <w:tcPr>
            <w:tcW w:w="1696" w:type="dxa"/>
          </w:tcPr>
          <w:p w:rsidR="00D320D5" w:rsidRPr="00AB3FC2" w:rsidRDefault="00D320D5" w:rsidP="00F15E25">
            <w:pPr>
              <w:spacing w:before="120" w:after="120"/>
              <w:jc w:val="both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Equipment</w:t>
            </w:r>
          </w:p>
        </w:tc>
        <w:tc>
          <w:tcPr>
            <w:tcW w:w="1418" w:type="dxa"/>
          </w:tcPr>
          <w:p w:rsidR="00D320D5" w:rsidRPr="00AB3FC2" w:rsidRDefault="00D320D5" w:rsidP="000B269B">
            <w:pPr>
              <w:spacing w:before="120" w:after="12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6.853</w:t>
            </w:r>
          </w:p>
        </w:tc>
        <w:tc>
          <w:tcPr>
            <w:tcW w:w="1705" w:type="dxa"/>
          </w:tcPr>
          <w:p w:rsidR="00D320D5" w:rsidRPr="00AB3FC2" w:rsidRDefault="00D320D5" w:rsidP="000B269B">
            <w:pPr>
              <w:spacing w:before="120" w:after="12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Single tender</w:t>
            </w:r>
          </w:p>
        </w:tc>
        <w:tc>
          <w:tcPr>
            <w:tcW w:w="1633" w:type="dxa"/>
          </w:tcPr>
          <w:p w:rsidR="00D320D5" w:rsidRPr="00AB3FC2" w:rsidRDefault="00D320D5" w:rsidP="000B269B">
            <w:pPr>
              <w:spacing w:before="120" w:after="12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Month 3</w:t>
            </w:r>
          </w:p>
        </w:tc>
        <w:tc>
          <w:tcPr>
            <w:tcW w:w="1858" w:type="dxa"/>
          </w:tcPr>
          <w:p w:rsidR="00D320D5" w:rsidRPr="00AB3FC2" w:rsidRDefault="00D320D5" w:rsidP="000B269B">
            <w:pPr>
              <w:spacing w:before="120" w:after="12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Month 12</w:t>
            </w:r>
          </w:p>
        </w:tc>
        <w:tc>
          <w:tcPr>
            <w:tcW w:w="1326" w:type="dxa"/>
          </w:tcPr>
          <w:p w:rsidR="00D320D5" w:rsidRPr="00491A93" w:rsidRDefault="00D320D5" w:rsidP="000B269B">
            <w:pPr>
              <w:spacing w:before="120" w:after="120"/>
              <w:ind w:left="30" w:hanging="3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V</w:t>
            </w:r>
          </w:p>
        </w:tc>
      </w:tr>
      <w:tr w:rsidR="00D320D5">
        <w:tc>
          <w:tcPr>
            <w:tcW w:w="567" w:type="dxa"/>
          </w:tcPr>
          <w:p w:rsidR="00D320D5" w:rsidRDefault="00D320D5" w:rsidP="000B269B">
            <w:pPr>
              <w:spacing w:before="120" w:after="120"/>
              <w:jc w:val="both"/>
              <w:rPr>
                <w:rFonts w:ascii="Trebuchet MS" w:hAnsi="Trebuchet MS" w:cs="Trebuchet MS"/>
                <w:b/>
                <w:bCs/>
                <w:i/>
                <w:iCs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</w:rPr>
              <w:t>3</w:t>
            </w:r>
          </w:p>
        </w:tc>
        <w:tc>
          <w:tcPr>
            <w:tcW w:w="1696" w:type="dxa"/>
          </w:tcPr>
          <w:p w:rsidR="00D320D5" w:rsidRPr="00AB3FC2" w:rsidRDefault="00D320D5" w:rsidP="000B269B">
            <w:pPr>
              <w:spacing w:before="120" w:after="120"/>
              <w:jc w:val="both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Promotional materials</w:t>
            </w:r>
          </w:p>
        </w:tc>
        <w:tc>
          <w:tcPr>
            <w:tcW w:w="1418" w:type="dxa"/>
          </w:tcPr>
          <w:p w:rsidR="00D320D5" w:rsidRPr="00AB3FC2" w:rsidRDefault="00D320D5" w:rsidP="000B269B">
            <w:pPr>
              <w:spacing w:before="120" w:after="12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275</w:t>
            </w:r>
          </w:p>
        </w:tc>
        <w:tc>
          <w:tcPr>
            <w:tcW w:w="1705" w:type="dxa"/>
          </w:tcPr>
          <w:p w:rsidR="00D320D5" w:rsidRPr="00AB3FC2" w:rsidRDefault="00D320D5" w:rsidP="000B269B">
            <w:pPr>
              <w:spacing w:before="120" w:after="12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Single tender</w:t>
            </w:r>
          </w:p>
        </w:tc>
        <w:tc>
          <w:tcPr>
            <w:tcW w:w="1633" w:type="dxa"/>
          </w:tcPr>
          <w:p w:rsidR="00D320D5" w:rsidRPr="00AB3FC2" w:rsidRDefault="00D320D5" w:rsidP="000B269B">
            <w:pPr>
              <w:spacing w:before="120" w:after="12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Month 2</w:t>
            </w:r>
          </w:p>
        </w:tc>
        <w:tc>
          <w:tcPr>
            <w:tcW w:w="1858" w:type="dxa"/>
          </w:tcPr>
          <w:p w:rsidR="00D320D5" w:rsidRPr="00AB3FC2" w:rsidRDefault="00D320D5" w:rsidP="000B269B">
            <w:pPr>
              <w:spacing w:before="120" w:after="12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Month 3</w:t>
            </w:r>
          </w:p>
        </w:tc>
        <w:tc>
          <w:tcPr>
            <w:tcW w:w="1326" w:type="dxa"/>
          </w:tcPr>
          <w:p w:rsidR="00D320D5" w:rsidRPr="00491A93" w:rsidRDefault="00D320D5" w:rsidP="000B269B">
            <w:pPr>
              <w:spacing w:before="120" w:after="120"/>
              <w:ind w:left="30" w:hanging="3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VII.2</w:t>
            </w:r>
          </w:p>
        </w:tc>
      </w:tr>
      <w:tr w:rsidR="00D320D5">
        <w:tc>
          <w:tcPr>
            <w:tcW w:w="567" w:type="dxa"/>
          </w:tcPr>
          <w:p w:rsidR="00D320D5" w:rsidRDefault="00D320D5" w:rsidP="000B269B">
            <w:pPr>
              <w:spacing w:before="120" w:after="120"/>
              <w:jc w:val="both"/>
              <w:rPr>
                <w:rFonts w:ascii="Trebuchet MS" w:hAnsi="Trebuchet MS" w:cs="Trebuchet MS"/>
                <w:b/>
                <w:bCs/>
                <w:i/>
                <w:iCs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</w:rPr>
              <w:t>4</w:t>
            </w:r>
          </w:p>
        </w:tc>
        <w:tc>
          <w:tcPr>
            <w:tcW w:w="1696" w:type="dxa"/>
          </w:tcPr>
          <w:p w:rsidR="00D320D5" w:rsidRPr="00AB3FC2" w:rsidRDefault="00D320D5" w:rsidP="000B269B">
            <w:pPr>
              <w:spacing w:before="120" w:after="120"/>
              <w:jc w:val="both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Media campaign</w:t>
            </w:r>
          </w:p>
        </w:tc>
        <w:tc>
          <w:tcPr>
            <w:tcW w:w="1418" w:type="dxa"/>
          </w:tcPr>
          <w:p w:rsidR="00D320D5" w:rsidRPr="00AB3FC2" w:rsidRDefault="00D320D5" w:rsidP="000B269B">
            <w:pPr>
              <w:spacing w:before="120" w:after="12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1.000</w:t>
            </w:r>
          </w:p>
        </w:tc>
        <w:tc>
          <w:tcPr>
            <w:tcW w:w="1705" w:type="dxa"/>
          </w:tcPr>
          <w:p w:rsidR="00D320D5" w:rsidRPr="00AB3FC2" w:rsidRDefault="00D320D5" w:rsidP="000B269B">
            <w:pPr>
              <w:spacing w:before="120" w:after="12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Single tender</w:t>
            </w:r>
          </w:p>
        </w:tc>
        <w:tc>
          <w:tcPr>
            <w:tcW w:w="1633" w:type="dxa"/>
          </w:tcPr>
          <w:p w:rsidR="00D320D5" w:rsidRPr="00AB3FC2" w:rsidRDefault="00D320D5" w:rsidP="000B269B">
            <w:pPr>
              <w:spacing w:before="120" w:after="12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Month 3</w:t>
            </w:r>
          </w:p>
        </w:tc>
        <w:tc>
          <w:tcPr>
            <w:tcW w:w="1858" w:type="dxa"/>
          </w:tcPr>
          <w:p w:rsidR="00D320D5" w:rsidRPr="00AB3FC2" w:rsidRDefault="00D320D5" w:rsidP="000B269B">
            <w:pPr>
              <w:spacing w:before="120" w:after="12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Month 3</w:t>
            </w:r>
          </w:p>
        </w:tc>
        <w:tc>
          <w:tcPr>
            <w:tcW w:w="1326" w:type="dxa"/>
          </w:tcPr>
          <w:p w:rsidR="00D320D5" w:rsidRPr="00491A93" w:rsidRDefault="00D320D5" w:rsidP="000B269B">
            <w:pPr>
              <w:spacing w:before="120" w:after="120"/>
              <w:ind w:left="30" w:hanging="30"/>
              <w:jc w:val="center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VII.4.1</w:t>
            </w:r>
            <w:bookmarkStart w:id="0" w:name="_GoBack"/>
            <w:bookmarkEnd w:id="0"/>
          </w:p>
        </w:tc>
      </w:tr>
    </w:tbl>
    <w:p w:rsidR="00D320D5" w:rsidRDefault="00D320D5" w:rsidP="000B269B">
      <w:pPr>
        <w:spacing w:before="120" w:after="120"/>
        <w:jc w:val="both"/>
        <w:rPr>
          <w:rFonts w:ascii="Trebuchet MS" w:hAnsi="Trebuchet MS" w:cs="Trebuchet MS"/>
          <w:b/>
          <w:bCs/>
          <w:i/>
          <w:iCs/>
        </w:rPr>
      </w:pPr>
      <w:r>
        <w:rPr>
          <w:rFonts w:ascii="Trebuchet MS" w:hAnsi="Trebuchet MS" w:cs="Trebuchet MS"/>
          <w:b/>
          <w:bCs/>
          <w:i/>
          <w:iCs/>
        </w:rPr>
        <w:t>*VAT included if eligible</w:t>
      </w:r>
    </w:p>
    <w:p w:rsidR="00D320D5" w:rsidRDefault="00D320D5"/>
    <w:sectPr w:rsidR="00D320D5" w:rsidSect="00BB066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7FC"/>
    <w:rsid w:val="000A4D27"/>
    <w:rsid w:val="000B269B"/>
    <w:rsid w:val="0033366F"/>
    <w:rsid w:val="00491A93"/>
    <w:rsid w:val="004A7A89"/>
    <w:rsid w:val="008D1BE2"/>
    <w:rsid w:val="00970A4C"/>
    <w:rsid w:val="0099035A"/>
    <w:rsid w:val="00AB3FC2"/>
    <w:rsid w:val="00AD37FC"/>
    <w:rsid w:val="00B76C1C"/>
    <w:rsid w:val="00BB066A"/>
    <w:rsid w:val="00C377A1"/>
    <w:rsid w:val="00D31F37"/>
    <w:rsid w:val="00D320D5"/>
    <w:rsid w:val="00DB0A05"/>
    <w:rsid w:val="00F1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7A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1</Pages>
  <Words>80</Words>
  <Characters>460</Characters>
  <Application>Microsoft Office Outlook</Application>
  <DocSecurity>0</DocSecurity>
  <Lines>0</Lines>
  <Paragraphs>0</Paragraphs>
  <ScaleCrop>false</ScaleCrop>
  <Company>&lt;arabianhorse&gt;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IMBRI</dc:creator>
  <cp:keywords/>
  <dc:description/>
  <cp:lastModifiedBy>vera</cp:lastModifiedBy>
  <cp:revision>9</cp:revision>
  <dcterms:created xsi:type="dcterms:W3CDTF">2015-11-17T12:16:00Z</dcterms:created>
  <dcterms:modified xsi:type="dcterms:W3CDTF">2015-11-20T21:18:00Z</dcterms:modified>
</cp:coreProperties>
</file>