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5" w:rsidRPr="00811DAA" w:rsidRDefault="00443CD5" w:rsidP="001B65F3">
      <w:pPr>
        <w:jc w:val="center"/>
        <w:rPr>
          <w:rFonts w:ascii="Times New Roman" w:hAnsi="Times New Roman"/>
          <w:b/>
          <w:sz w:val="24"/>
          <w:szCs w:val="24"/>
        </w:rPr>
      </w:pPr>
      <w:r w:rsidRPr="00811DAA"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3"/>
        <w:gridCol w:w="1587"/>
        <w:gridCol w:w="1561"/>
        <w:gridCol w:w="1433"/>
        <w:gridCol w:w="1663"/>
        <w:gridCol w:w="1591"/>
      </w:tblGrid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Maјиловац</w:t>
            </w: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Време реализације: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 xml:space="preserve">17. 3. 2020. – 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21. 3. 2020.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b/>
                <w:sz w:val="24"/>
                <w:szCs w:val="24"/>
              </w:rPr>
              <w:t>17. 3. 2020.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РТС – 9:10 – 9:40 или 9:45 – 10:15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Редован час у 12:00</w:t>
            </w: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- Читајмо заједно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*Узвичне реченице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*Написати по једну реченицу по значењу и пребацити те реченице у одрични облик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-Провера свега урађеног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*Од 4 ученика одлична сарадња је успостављена са 3. Раде редовно и наше градиво и прате наставу на РТС – у. Пошто радимо у Вибер групи, добију задатке и када их ураде сликају и поставе у групу, ја прегледам и свакоме појединаћно одговорим да ли је добро урадио (уз обавезне похвале), а ако нешто није добро укажем на грешке, грешке се исправе, у што ја опет имам увид.</w:t>
            </w: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b/>
                <w:sz w:val="24"/>
                <w:szCs w:val="24"/>
              </w:rPr>
              <w:t>18. 3. 2020.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9:45 – 10:15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*Глас, слово, реч, реченица и слог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- Наш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*“Кад дедица не зна да прича приче“ – Ђани Родари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*Од понуђених слова саставити што више речи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*Обрадити текст како радимо у школи – Одредити тему, ликове, главне ликове, извући поуку</w:t>
            </w: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*Од 4 ученика одлична сарадња је успостављена са 3. Раде редовно и наше градиво и прате наставу на РТС – у. Пошто радимо у Вибер групи, добију задатке и када их ураде сликају и поставе у групу, ја прегледам и свакоме појединаћно одговорим да ли је добро урадио (уз обавезне похвале), а ако нешто није добро укажем на грешке, грешке се исправе, у што ја опет имам увид.</w:t>
            </w: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b/>
                <w:sz w:val="24"/>
                <w:szCs w:val="24"/>
              </w:rPr>
              <w:t>19. 3. 2020.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9:10 – 9:40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11DAA">
              <w:rPr>
                <w:rFonts w:ascii="Times New Roman" w:hAnsi="Times New Roman"/>
                <w:sz w:val="24"/>
                <w:szCs w:val="24"/>
              </w:rPr>
              <w:t>ТВ часа није било, радили смо наш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*Нова штампана слова латинице Pp и Zz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*Исписати од сваког слова по ред у свеску, завршити оно што је предвиђено у уџбенику „Латиница“</w:t>
            </w: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Од 4 ученика, троје раде одлично, ученица Константин Отилија Анђела се и даље не укључује у рад, иако сам је опомињала, а и мајку сам и видела. Скренула сам јој пажњу да се Анђела укључи, међутим, помака нема</w:t>
            </w: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b/>
                <w:sz w:val="24"/>
                <w:szCs w:val="24"/>
              </w:rPr>
              <w:t>20. 3. 2020.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9:10 – 9:40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*Подела реченица према значењу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Обрадити текст „Мама“ – Душана радовића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*Написати по једну реченицу по значењу и превести је у одричан облик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*“Мама“ – Душан Радовић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-обрадити као што радимо у школи</w:t>
            </w: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*Константин Отилија Анђела и даље не ради, остали су врло активни и испуњавају све постављене задатке</w:t>
            </w: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b/>
                <w:sz w:val="24"/>
                <w:szCs w:val="24"/>
              </w:rPr>
              <w:t>21. 3. 2020</w:t>
            </w:r>
          </w:p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9:10 – 9:40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*Пишемо правилно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-Четврта провера знања – правописно – језичко - граматичка</w:t>
            </w: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*Пошто се наш час поклапа са часом РТС – а, дала сам им задатке, када су их одрадили, послали су ми урађено. Пошто то не могу оценити као писмену проверу, као што је предвиђено, оценићу напредовање, активности и ангажовање као што је препорука Министаства просвете.</w:t>
            </w: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DAA">
              <w:rPr>
                <w:rFonts w:ascii="Times New Roman" w:hAnsi="Times New Roman"/>
                <w:sz w:val="24"/>
                <w:szCs w:val="24"/>
              </w:rPr>
              <w:t>*Константин Отилија Анђела и даље не ради, остали су врло активни и испуњавају све постављене задатке.И данашњи задатак су јако добро одрадили</w:t>
            </w: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811DAA" w:rsidTr="000D0B8F">
        <w:tc>
          <w:tcPr>
            <w:tcW w:w="1503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3CD5" w:rsidRPr="00811DAA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43CD5" w:rsidRPr="00811DAA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CD5" w:rsidRDefault="00443CD5" w:rsidP="001B65F3">
      <w:pPr>
        <w:jc w:val="center"/>
        <w:rPr>
          <w:b/>
          <w:sz w:val="28"/>
          <w:szCs w:val="28"/>
        </w:rPr>
      </w:pPr>
    </w:p>
    <w:p w:rsidR="00443CD5" w:rsidRDefault="00443CD5" w:rsidP="001B65F3">
      <w:pPr>
        <w:jc w:val="center"/>
        <w:rPr>
          <w:b/>
          <w:sz w:val="28"/>
          <w:szCs w:val="28"/>
        </w:rPr>
      </w:pPr>
    </w:p>
    <w:p w:rsidR="00443CD5" w:rsidRDefault="00443CD5" w:rsidP="001B65F3">
      <w:pPr>
        <w:jc w:val="center"/>
        <w:rPr>
          <w:b/>
          <w:sz w:val="28"/>
          <w:szCs w:val="28"/>
        </w:rPr>
      </w:pPr>
    </w:p>
    <w:p w:rsidR="00443CD5" w:rsidRDefault="00443CD5" w:rsidP="001B65F3">
      <w:pPr>
        <w:jc w:val="center"/>
        <w:rPr>
          <w:b/>
          <w:sz w:val="28"/>
          <w:szCs w:val="28"/>
        </w:rPr>
      </w:pPr>
    </w:p>
    <w:p w:rsidR="00443CD5" w:rsidRDefault="00443CD5" w:rsidP="00884775">
      <w:pPr>
        <w:rPr>
          <w:b/>
          <w:sz w:val="28"/>
          <w:szCs w:val="28"/>
        </w:rPr>
      </w:pPr>
    </w:p>
    <w:p w:rsidR="00443CD5" w:rsidRDefault="00443CD5" w:rsidP="00884775">
      <w:pPr>
        <w:rPr>
          <w:b/>
          <w:sz w:val="28"/>
          <w:szCs w:val="28"/>
        </w:rPr>
      </w:pPr>
    </w:p>
    <w:p w:rsidR="00443CD5" w:rsidRDefault="00443CD5" w:rsidP="00884775">
      <w:pPr>
        <w:rPr>
          <w:b/>
          <w:sz w:val="28"/>
          <w:szCs w:val="28"/>
        </w:rPr>
      </w:pPr>
    </w:p>
    <w:p w:rsidR="00443CD5" w:rsidRDefault="00443CD5" w:rsidP="00884775">
      <w:pPr>
        <w:rPr>
          <w:b/>
          <w:sz w:val="28"/>
          <w:szCs w:val="28"/>
        </w:rPr>
      </w:pPr>
    </w:p>
    <w:p w:rsidR="00443CD5" w:rsidRDefault="00443CD5" w:rsidP="00884775">
      <w:pPr>
        <w:rPr>
          <w:b/>
          <w:sz w:val="28"/>
          <w:szCs w:val="28"/>
        </w:rPr>
      </w:pPr>
    </w:p>
    <w:p w:rsidR="00443CD5" w:rsidRPr="006A1B46" w:rsidRDefault="00443CD5" w:rsidP="00884775">
      <w:pPr>
        <w:rPr>
          <w:rFonts w:ascii="Times New Roman" w:hAnsi="Times New Roman"/>
          <w:b/>
          <w:sz w:val="24"/>
          <w:szCs w:val="24"/>
        </w:rPr>
      </w:pPr>
      <w:r w:rsidRPr="006A1B46">
        <w:rPr>
          <w:rFonts w:ascii="Times New Roman" w:hAnsi="Times New Roman"/>
          <w:b/>
          <w:sz w:val="24"/>
          <w:szCs w:val="24"/>
        </w:rPr>
        <w:t xml:space="preserve">                          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9"/>
        <w:gridCol w:w="1627"/>
        <w:gridCol w:w="1486"/>
        <w:gridCol w:w="1468"/>
        <w:gridCol w:w="1704"/>
        <w:gridCol w:w="1514"/>
      </w:tblGrid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Мајиловац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4" w:type="dxa"/>
          </w:tcPr>
          <w:p w:rsidR="00443CD5" w:rsidRPr="006A1B46" w:rsidRDefault="00443CD5" w:rsidP="006A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Време реализације: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17. 3. 2020. –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21. 3. 2020.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17. 3. 2020.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9:45 – 10:15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РТС – 9:10 – 9:40 или 9:45 – 10:15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Редован час у 12:00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-Бројеви прве стотине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 и дељење са 8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*Деца прате РТС час, звршили су по уџбеницима множење и дељење са 8</w:t>
            </w: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18. 3. 2020.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9:45 – 10:15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-Сабирање и одузимање до 100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 и дељење са 9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*Деца прате РТС час, добили су задатак – Наставити започети низ бројева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*После тога завршавају таблицу множења и дељења са 9, по моделу који сам им послала и у њиховим уџбеницима</w:t>
            </w: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19. 3. 2020.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9:10 – 9:40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*ТВ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-Сабирање и одузимање до 100- текстуални задаци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 и дељење са 9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*Деца прате дигитални час, добили су задатак да сами смисле два текстуална задатка и да их реше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*Завршавају све у вези множења и дељења са 9 по њиховим учбеницима</w:t>
            </w: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20. 3. 2020.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9:45 – 10:15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*РТС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 и дељење са 8 и 9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Пошто се поклопио наш час са часом РТС – а, проследила сам им задатке које су они без проблема урадили</w:t>
            </w: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21. 3. 2020.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9:45 – 10:15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РТС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 и дељење – текстуални задаци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-Множење и дељење са 8 и 9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Пошто се поклопио наш час са часом РТС – а, проследила сам им задатке које су они без проблема урадили</w:t>
            </w: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Default="00443CD5" w:rsidP="0069104F">
      <w:pPr>
        <w:jc w:val="center"/>
        <w:rPr>
          <w:b/>
          <w:sz w:val="28"/>
          <w:szCs w:val="28"/>
        </w:rPr>
      </w:pPr>
    </w:p>
    <w:p w:rsidR="00443CD5" w:rsidRPr="006A1B46" w:rsidRDefault="00443CD5" w:rsidP="00B936F8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6A1B46"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7"/>
        <w:gridCol w:w="1635"/>
        <w:gridCol w:w="1443"/>
        <w:gridCol w:w="1478"/>
        <w:gridCol w:w="1713"/>
        <w:gridCol w:w="1522"/>
      </w:tblGrid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Мајиловац</w:t>
            </w: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Време реализације: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A1B46">
              <w:rPr>
                <w:rFonts w:ascii="Times New Roman" w:hAnsi="Times New Roman"/>
                <w:sz w:val="24"/>
                <w:szCs w:val="24"/>
              </w:rPr>
              <w:t>. 3. 2020.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21. 3. 2020.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РТС –  9:45 – 10:15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Редован час у 12:00</w:t>
            </w: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19. 3. 2020.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9:45 – 10:15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*РТС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-Живимо здраво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-Вода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*Дигитална телевизија – програм РТС 3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 РТС – у је била тема како живети здраво – здраво се хранити, вежбати, чувати животну средину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 је везан за час РТС – а, само што смо ми причали само о значају воде, ученици су обили задатак да прочитају текст из уџбеника и одговоре на питања</w:t>
            </w: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b/>
                <w:sz w:val="24"/>
                <w:szCs w:val="24"/>
              </w:rPr>
              <w:t>21. 3. 2020.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12 : 00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7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-Вода је важна чувајмо је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*Данашњи задатак је обновити шта смо научили о води и попунити радну свеску</w:t>
            </w:r>
          </w:p>
        </w:tc>
        <w:tc>
          <w:tcPr>
            <w:tcW w:w="1523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B50ED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6A1B46"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1607"/>
        <w:gridCol w:w="1579"/>
        <w:gridCol w:w="1451"/>
        <w:gridCol w:w="1684"/>
        <w:gridCol w:w="1496"/>
      </w:tblGrid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Мајиловац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Време реализације: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18. 3. 2020.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20.3.2020. 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21. 3. 2020.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Редован час у       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     12:00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*Вежбе које се раде кући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*Предложене вежбе су: вежбе обликовања, веселе столице, природни облици кретања, гимнастичке вежбе...све оно што може да се ради код куће, вежбе реквизитима (обручеви, палице, вијаче), обнављање музичких игара научених у школи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691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C7C65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6A1B46"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631"/>
        <w:gridCol w:w="1463"/>
        <w:gridCol w:w="1473"/>
        <w:gridCol w:w="1709"/>
        <w:gridCol w:w="1519"/>
      </w:tblGrid>
      <w:tr w:rsidR="00443CD5" w:rsidRPr="006A1B46" w:rsidTr="000D0B8F"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Мајиловац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    Време реализације: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1B46">
              <w:rPr>
                <w:rFonts w:ascii="Times New Roman" w:hAnsi="Times New Roman"/>
                <w:sz w:val="24"/>
                <w:szCs w:val="24"/>
              </w:rPr>
              <w:t>. 3. 2020.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Редован час у       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     12:00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52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2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6A1B46" w:rsidTr="000D0B8F">
        <w:tc>
          <w:tcPr>
            <w:tcW w:w="1526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*Редован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-Први снег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-Слушамо и сликамо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*Имали смо илустрацију било које песмице о зими коју смо учили и коју нађу на Интернету у корелацији са Музичом културом</w:t>
            </w:r>
          </w:p>
        </w:tc>
        <w:tc>
          <w:tcPr>
            <w:tcW w:w="1522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443CD5" w:rsidRPr="006A1B46" w:rsidRDefault="00443CD5" w:rsidP="004134A6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134A6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134A6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134A6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134A6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4134A6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6A1B46"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0"/>
        <w:gridCol w:w="1605"/>
        <w:gridCol w:w="1589"/>
        <w:gridCol w:w="1449"/>
        <w:gridCol w:w="1681"/>
        <w:gridCol w:w="1494"/>
      </w:tblGrid>
      <w:tr w:rsidR="00443CD5" w:rsidRPr="006A1B46" w:rsidTr="000D0B8F">
        <w:tc>
          <w:tcPr>
            <w:tcW w:w="1520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Мајиловац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0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0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0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Време реализације: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A1B46">
              <w:rPr>
                <w:rFonts w:ascii="Times New Roman" w:hAnsi="Times New Roman"/>
                <w:sz w:val="24"/>
                <w:szCs w:val="24"/>
              </w:rPr>
              <w:t>. 3. 2020.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Редован час у       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     12:00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20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6A1B46" w:rsidTr="000D0B8F">
        <w:tc>
          <w:tcPr>
            <w:tcW w:w="1520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*Наш час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-„Блистај, блистај звездо мала“</w:t>
            </w: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*Предложила сам деци да нађу на Интернету песмицу и да је одслушају, пошто немамо ни дискету, ни уџбеник, што су они радо прихватили</w:t>
            </w:r>
          </w:p>
        </w:tc>
        <w:tc>
          <w:tcPr>
            <w:tcW w:w="151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19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443CD5" w:rsidRPr="006A1B46" w:rsidRDefault="00443CD5" w:rsidP="007642B8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43CD5" w:rsidRPr="006A1B46" w:rsidRDefault="00443CD5" w:rsidP="007642B8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6A1B46"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0"/>
        <w:gridCol w:w="1625"/>
        <w:gridCol w:w="1432"/>
        <w:gridCol w:w="1467"/>
        <w:gridCol w:w="1702"/>
        <w:gridCol w:w="1512"/>
      </w:tblGrid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Одељење: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Мајиловац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Време реализације: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A1B46">
              <w:rPr>
                <w:rFonts w:ascii="Times New Roman" w:hAnsi="Times New Roman"/>
                <w:sz w:val="24"/>
                <w:szCs w:val="24"/>
              </w:rPr>
              <w:t>. 3. 2020.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Редован час у       </w:t>
            </w: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 xml:space="preserve">     12:00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Приступ у раду / платформа која се користи / начин комуникације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Активности ученика / наставника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Начин праћења напредовања и постигнућа ученика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Проценат обухваћених ученика</w:t>
            </w:r>
          </w:p>
        </w:tc>
      </w:tr>
      <w:tr w:rsidR="00443CD5" w:rsidRPr="006A1B46" w:rsidTr="000D0B8F"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*Упознала сам ученике са новом темом: „Једноставна колекција личних грбова“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*Вибер група „Група“</w:t>
            </w:r>
          </w:p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*Објаснила сам ученицима шта је то грб, потсетили смо се симбола наше државе из СОН, те који ће нам све матријали требати за израду грба (пластелин, кромпир, восак...)</w:t>
            </w:r>
          </w:p>
        </w:tc>
        <w:tc>
          <w:tcPr>
            <w:tcW w:w="1535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6" w:type="dxa"/>
          </w:tcPr>
          <w:p w:rsidR="00443CD5" w:rsidRPr="006A1B46" w:rsidRDefault="00443CD5" w:rsidP="000D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46">
              <w:rPr>
                <w:rFonts w:ascii="Times New Roman" w:hAnsi="Times New Roman"/>
                <w:sz w:val="24"/>
                <w:szCs w:val="24"/>
              </w:rPr>
              <w:t>*Сви ученици су укључени у рад и максимално поштују рад, раде све постављене задатке осим Анђеле која се и даље не укључује у рад</w:t>
            </w:r>
          </w:p>
        </w:tc>
      </w:tr>
    </w:tbl>
    <w:p w:rsidR="00443CD5" w:rsidRPr="006A1B46" w:rsidRDefault="00443CD5" w:rsidP="00661CF1">
      <w:pPr>
        <w:rPr>
          <w:rFonts w:ascii="Times New Roman" w:hAnsi="Times New Roman"/>
          <w:b/>
          <w:sz w:val="24"/>
          <w:szCs w:val="24"/>
        </w:rPr>
      </w:pPr>
    </w:p>
    <w:sectPr w:rsidR="00443CD5" w:rsidRPr="006A1B46" w:rsidSect="00D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C3D"/>
    <w:multiLevelType w:val="hybridMultilevel"/>
    <w:tmpl w:val="97CCDDF8"/>
    <w:lvl w:ilvl="0" w:tplc="CC0C8E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F4F"/>
    <w:multiLevelType w:val="hybridMultilevel"/>
    <w:tmpl w:val="6F9C0F8C"/>
    <w:lvl w:ilvl="0" w:tplc="14380D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6B75"/>
    <w:multiLevelType w:val="hybridMultilevel"/>
    <w:tmpl w:val="8904E582"/>
    <w:lvl w:ilvl="0" w:tplc="9F3C389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54AF"/>
    <w:multiLevelType w:val="hybridMultilevel"/>
    <w:tmpl w:val="3E6E6052"/>
    <w:lvl w:ilvl="0" w:tplc="C13CD60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5F3"/>
    <w:rsid w:val="000128F9"/>
    <w:rsid w:val="00035E56"/>
    <w:rsid w:val="00042A0E"/>
    <w:rsid w:val="00043AB1"/>
    <w:rsid w:val="00084AB8"/>
    <w:rsid w:val="0008547C"/>
    <w:rsid w:val="000B1E3B"/>
    <w:rsid w:val="000D0B8F"/>
    <w:rsid w:val="000E1CE3"/>
    <w:rsid w:val="00105DAE"/>
    <w:rsid w:val="00137C2C"/>
    <w:rsid w:val="00153132"/>
    <w:rsid w:val="00155B51"/>
    <w:rsid w:val="00170AE1"/>
    <w:rsid w:val="00181829"/>
    <w:rsid w:val="001A2E33"/>
    <w:rsid w:val="001B65F3"/>
    <w:rsid w:val="001D23AA"/>
    <w:rsid w:val="001D2B3C"/>
    <w:rsid w:val="001F057E"/>
    <w:rsid w:val="001F508F"/>
    <w:rsid w:val="0021684B"/>
    <w:rsid w:val="0023594B"/>
    <w:rsid w:val="00265D18"/>
    <w:rsid w:val="002765F7"/>
    <w:rsid w:val="00276743"/>
    <w:rsid w:val="002C5466"/>
    <w:rsid w:val="002D1226"/>
    <w:rsid w:val="002D3D7C"/>
    <w:rsid w:val="003046F5"/>
    <w:rsid w:val="0031089A"/>
    <w:rsid w:val="00326B94"/>
    <w:rsid w:val="00327AC2"/>
    <w:rsid w:val="003665D9"/>
    <w:rsid w:val="00374FB1"/>
    <w:rsid w:val="003E04F5"/>
    <w:rsid w:val="003F684E"/>
    <w:rsid w:val="00403989"/>
    <w:rsid w:val="004134A6"/>
    <w:rsid w:val="00425959"/>
    <w:rsid w:val="0043241D"/>
    <w:rsid w:val="00433727"/>
    <w:rsid w:val="00437428"/>
    <w:rsid w:val="0044290B"/>
    <w:rsid w:val="00443CD5"/>
    <w:rsid w:val="00485096"/>
    <w:rsid w:val="00493F2D"/>
    <w:rsid w:val="004A31A3"/>
    <w:rsid w:val="004B50ED"/>
    <w:rsid w:val="004C3997"/>
    <w:rsid w:val="004C448D"/>
    <w:rsid w:val="004C7C65"/>
    <w:rsid w:val="004D5666"/>
    <w:rsid w:val="0051161A"/>
    <w:rsid w:val="00523564"/>
    <w:rsid w:val="005735DD"/>
    <w:rsid w:val="005838D9"/>
    <w:rsid w:val="005912DD"/>
    <w:rsid w:val="005B0633"/>
    <w:rsid w:val="005B1E27"/>
    <w:rsid w:val="005B512E"/>
    <w:rsid w:val="005B603C"/>
    <w:rsid w:val="005B6A25"/>
    <w:rsid w:val="005C2174"/>
    <w:rsid w:val="00617718"/>
    <w:rsid w:val="00625E2E"/>
    <w:rsid w:val="0063040A"/>
    <w:rsid w:val="006467A5"/>
    <w:rsid w:val="00661CF1"/>
    <w:rsid w:val="00664154"/>
    <w:rsid w:val="00687F33"/>
    <w:rsid w:val="0069104F"/>
    <w:rsid w:val="00696D9E"/>
    <w:rsid w:val="006A1B46"/>
    <w:rsid w:val="006C23B3"/>
    <w:rsid w:val="006E1473"/>
    <w:rsid w:val="00722E49"/>
    <w:rsid w:val="007475D1"/>
    <w:rsid w:val="007642B8"/>
    <w:rsid w:val="007A3BEB"/>
    <w:rsid w:val="007D3D42"/>
    <w:rsid w:val="007F0D06"/>
    <w:rsid w:val="007F245D"/>
    <w:rsid w:val="00800C6B"/>
    <w:rsid w:val="008072E4"/>
    <w:rsid w:val="00811DAA"/>
    <w:rsid w:val="0084682E"/>
    <w:rsid w:val="008517C8"/>
    <w:rsid w:val="00883641"/>
    <w:rsid w:val="00884775"/>
    <w:rsid w:val="008D055C"/>
    <w:rsid w:val="008E2C86"/>
    <w:rsid w:val="009038B1"/>
    <w:rsid w:val="009051F3"/>
    <w:rsid w:val="009403DD"/>
    <w:rsid w:val="00942C24"/>
    <w:rsid w:val="009541AE"/>
    <w:rsid w:val="0096106C"/>
    <w:rsid w:val="0098756A"/>
    <w:rsid w:val="009B1211"/>
    <w:rsid w:val="009E15F4"/>
    <w:rsid w:val="00A074DA"/>
    <w:rsid w:val="00A108EF"/>
    <w:rsid w:val="00A154B3"/>
    <w:rsid w:val="00A17084"/>
    <w:rsid w:val="00A2437A"/>
    <w:rsid w:val="00A33292"/>
    <w:rsid w:val="00A766E2"/>
    <w:rsid w:val="00AA14B3"/>
    <w:rsid w:val="00AB3FBE"/>
    <w:rsid w:val="00AC4942"/>
    <w:rsid w:val="00AF081A"/>
    <w:rsid w:val="00AF4FEE"/>
    <w:rsid w:val="00B25C22"/>
    <w:rsid w:val="00B47C5D"/>
    <w:rsid w:val="00B705DC"/>
    <w:rsid w:val="00B83345"/>
    <w:rsid w:val="00B936F8"/>
    <w:rsid w:val="00BA2880"/>
    <w:rsid w:val="00C230F5"/>
    <w:rsid w:val="00C31EBF"/>
    <w:rsid w:val="00C513E2"/>
    <w:rsid w:val="00C65724"/>
    <w:rsid w:val="00C706B8"/>
    <w:rsid w:val="00C76B8F"/>
    <w:rsid w:val="00C90B2D"/>
    <w:rsid w:val="00CC39B1"/>
    <w:rsid w:val="00CF3CF3"/>
    <w:rsid w:val="00D02F42"/>
    <w:rsid w:val="00D06CB6"/>
    <w:rsid w:val="00D16799"/>
    <w:rsid w:val="00D80A75"/>
    <w:rsid w:val="00DA180C"/>
    <w:rsid w:val="00DB24DE"/>
    <w:rsid w:val="00DC1083"/>
    <w:rsid w:val="00DE0EEA"/>
    <w:rsid w:val="00DF4BA5"/>
    <w:rsid w:val="00DF5142"/>
    <w:rsid w:val="00E72B97"/>
    <w:rsid w:val="00E74117"/>
    <w:rsid w:val="00E7716E"/>
    <w:rsid w:val="00E86CDF"/>
    <w:rsid w:val="00EA5C43"/>
    <w:rsid w:val="00ED145E"/>
    <w:rsid w:val="00ED70E7"/>
    <w:rsid w:val="00F26EFD"/>
    <w:rsid w:val="00F537EC"/>
    <w:rsid w:val="00F65528"/>
    <w:rsid w:val="00F93576"/>
    <w:rsid w:val="00F936E5"/>
    <w:rsid w:val="00FA0580"/>
    <w:rsid w:val="00FE205E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D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5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2362</Words>
  <Characters>13464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subject/>
  <dc:creator>Goga</dc:creator>
  <cp:keywords/>
  <dc:description/>
  <cp:lastModifiedBy>Master</cp:lastModifiedBy>
  <cp:revision>3</cp:revision>
  <dcterms:created xsi:type="dcterms:W3CDTF">2020-03-22T09:16:00Z</dcterms:created>
  <dcterms:modified xsi:type="dcterms:W3CDTF">2020-03-22T09:17:00Z</dcterms:modified>
</cp:coreProperties>
</file>